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1568"/>
        <w:gridCol w:w="2140"/>
        <w:gridCol w:w="2160"/>
        <w:gridCol w:w="2140"/>
        <w:gridCol w:w="2140"/>
        <w:gridCol w:w="2140"/>
      </w:tblGrid>
      <w:tr w:rsidR="00BF621E" w:rsidRPr="007E419F" w:rsidTr="007E419F"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Название предмета/дата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</w:tr>
      <w:tr w:rsidR="00BF621E" w:rsidRPr="007E419F" w:rsidTr="007E419F"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sz w:val="28"/>
                <w:szCs w:val="28"/>
              </w:rPr>
              <w:t>Задание выполнять в дополнительной тетради.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С.66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С.67, №1-3, с.69, №9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С.68,№4-6, с.69, №10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С.68,№7,8, с.69, №11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С.70, №1-4, С.69, №12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 xml:space="preserve">С.69. №13, с.70, 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№ 5-7</w:t>
            </w:r>
          </w:p>
        </w:tc>
      </w:tr>
      <w:tr w:rsidR="00BF621E" w:rsidRPr="007E419F" w:rsidTr="007E419F"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у.2 с.67(читать, переводить), с.68(правило), р.т. урок 39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У.5,6 с.70 (читать, переводить)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21E" w:rsidRPr="007E419F" w:rsidTr="007E419F"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sz w:val="28"/>
                <w:szCs w:val="28"/>
              </w:rPr>
              <w:t>Задание выполнять в дополнительной тетради.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С.10. у228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( по памяти),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Слов слова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Веб-грамотей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С.11. у230,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Слов слова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Веб-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грамотей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С.14. у234,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Слов слова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Веб-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грамотей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С.15. у235,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Слов слова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Веб-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грамотей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С.15. у236,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Слов слова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Веб-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грамотей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С.13. у232,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Слов слова</w:t>
            </w: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b/>
                <w:i/>
                <w:sz w:val="28"/>
                <w:szCs w:val="28"/>
              </w:rPr>
              <w:t>Веб-грамотей</w:t>
            </w:r>
          </w:p>
        </w:tc>
      </w:tr>
      <w:tr w:rsidR="00BF621E" w:rsidRPr="007E419F" w:rsidTr="007E419F"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С.22-25, читать, отвеч. на вопросы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Читать следующее произведение, отвеч. на вопросы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Читать следующее произведение, отвеч. на вопросы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Читать следующее произведение, отвеч. на вопросы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Читать следующее произведение, отвеч. на вопросы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Читать следующее произведение, отвеч. на вопросы</w:t>
            </w:r>
          </w:p>
        </w:tc>
      </w:tr>
      <w:tr w:rsidR="00BF621E" w:rsidRPr="007E419F" w:rsidTr="007E419F"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2 часть, с.3-5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2 часть, с.6-10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F">
              <w:rPr>
                <w:rFonts w:ascii="Times New Roman" w:hAnsi="Times New Roman"/>
                <w:sz w:val="28"/>
                <w:szCs w:val="28"/>
              </w:rPr>
              <w:t>2 часть, с.10-12 пересказ</w:t>
            </w:r>
          </w:p>
        </w:tc>
        <w:tc>
          <w:tcPr>
            <w:tcW w:w="0" w:type="auto"/>
          </w:tcPr>
          <w:p w:rsidR="00BF621E" w:rsidRPr="007E419F" w:rsidRDefault="00BF621E" w:rsidP="007E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621E" w:rsidRPr="001169AE" w:rsidRDefault="00BF621E" w:rsidP="001169AE">
      <w:pPr>
        <w:jc w:val="center"/>
        <w:rPr>
          <w:rFonts w:ascii="Times New Roman" w:hAnsi="Times New Roman"/>
          <w:sz w:val="28"/>
          <w:szCs w:val="28"/>
        </w:rPr>
      </w:pPr>
      <w:r w:rsidRPr="001169AE">
        <w:rPr>
          <w:rFonts w:ascii="Times New Roman" w:hAnsi="Times New Roman"/>
          <w:sz w:val="28"/>
          <w:szCs w:val="28"/>
        </w:rPr>
        <w:t xml:space="preserve">Задание для 2Г </w:t>
      </w:r>
    </w:p>
    <w:p w:rsidR="00BF621E" w:rsidRPr="001169AE" w:rsidRDefault="00BF621E" w:rsidP="001169AE">
      <w:pPr>
        <w:jc w:val="center"/>
        <w:rPr>
          <w:rFonts w:ascii="Times New Roman" w:hAnsi="Times New Roman"/>
          <w:sz w:val="28"/>
          <w:szCs w:val="28"/>
        </w:rPr>
      </w:pPr>
      <w:r w:rsidRPr="001169AE">
        <w:rPr>
          <w:rFonts w:ascii="Times New Roman" w:hAnsi="Times New Roman"/>
          <w:sz w:val="28"/>
          <w:szCs w:val="28"/>
        </w:rPr>
        <w:t>Классный руководитель: Федоренко Т.Г.</w:t>
      </w:r>
    </w:p>
    <w:sectPr w:rsidR="00BF621E" w:rsidRPr="001169AE" w:rsidSect="00266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3C"/>
    <w:rsid w:val="001169AE"/>
    <w:rsid w:val="002269E0"/>
    <w:rsid w:val="002324C3"/>
    <w:rsid w:val="0026613C"/>
    <w:rsid w:val="007E419F"/>
    <w:rsid w:val="008703C3"/>
    <w:rsid w:val="00B754D6"/>
    <w:rsid w:val="00BF621E"/>
    <w:rsid w:val="00DB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61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2016-01-29T06:29:00Z</dcterms:created>
  <dcterms:modified xsi:type="dcterms:W3CDTF">2016-01-29T07:42:00Z</dcterms:modified>
</cp:coreProperties>
</file>